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12" w:rsidRDefault="00D11A12" w:rsidP="00514123">
      <w:pPr>
        <w:jc w:val="center"/>
        <w:rPr>
          <w:b/>
        </w:rPr>
      </w:pPr>
    </w:p>
    <w:p w:rsidR="00D11A12" w:rsidRPr="00C9494B" w:rsidRDefault="00D11A12" w:rsidP="00BE046C">
      <w:pPr>
        <w:widowControl w:val="0"/>
        <w:spacing w:line="301" w:lineRule="exact"/>
        <w:ind w:left="3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Pr="00951222">
        <w:rPr>
          <w:b/>
          <w:bCs/>
          <w:color w:val="000000"/>
          <w:sz w:val="24"/>
          <w:szCs w:val="24"/>
        </w:rPr>
        <w:t>АНКЕТА</w:t>
      </w:r>
    </w:p>
    <w:p w:rsidR="00D11A12" w:rsidRPr="00951222" w:rsidRDefault="00D11A12" w:rsidP="00FD3C21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участника публичных обсуждений результатов правоприменительной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 xml:space="preserve">практики </w:t>
      </w:r>
      <w:r>
        <w:rPr>
          <w:b/>
          <w:bCs/>
          <w:color w:val="000000"/>
          <w:sz w:val="24"/>
          <w:szCs w:val="24"/>
        </w:rPr>
        <w:t xml:space="preserve">Забайкальского </w:t>
      </w:r>
      <w:r w:rsidRPr="00951222">
        <w:rPr>
          <w:b/>
          <w:bCs/>
          <w:color w:val="000000"/>
          <w:sz w:val="24"/>
          <w:szCs w:val="24"/>
        </w:rPr>
        <w:t>управления Ростехнадзора</w:t>
      </w:r>
      <w:r>
        <w:rPr>
          <w:b/>
          <w:bCs/>
          <w:color w:val="000000"/>
          <w:sz w:val="24"/>
          <w:szCs w:val="24"/>
        </w:rPr>
        <w:t xml:space="preserve"> (Республика Бурятия)</w:t>
      </w:r>
    </w:p>
    <w:p w:rsidR="00D11A12" w:rsidRPr="00951222" w:rsidRDefault="00D11A12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D11A12" w:rsidRPr="00C9494B" w:rsidRDefault="00D11A12" w:rsidP="00FD3C21">
      <w:pPr>
        <w:widowControl w:val="0"/>
        <w:spacing w:line="301" w:lineRule="exact"/>
        <w:rPr>
          <w:b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Место проведения:     </w:t>
      </w:r>
      <w:r>
        <w:rPr>
          <w:b/>
          <w:bCs/>
          <w:color w:val="000000"/>
          <w:sz w:val="24"/>
          <w:szCs w:val="24"/>
        </w:rPr>
        <w:t xml:space="preserve">Конференц-зал Администрации Советского района г. Улан-Удэ                                                       </w:t>
      </w: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29 марта</w:t>
      </w:r>
      <w:r w:rsidRPr="00951222">
        <w:rPr>
          <w:b/>
          <w:color w:val="000000"/>
          <w:sz w:val="24"/>
          <w:szCs w:val="24"/>
        </w:rPr>
        <w:t xml:space="preserve"> 201</w:t>
      </w:r>
      <w:r>
        <w:rPr>
          <w:b/>
          <w:color w:val="000000"/>
          <w:sz w:val="24"/>
          <w:szCs w:val="24"/>
        </w:rPr>
        <w:t>9</w:t>
      </w:r>
      <w:r w:rsidRPr="00951222">
        <w:rPr>
          <w:b/>
          <w:color w:val="000000"/>
          <w:sz w:val="24"/>
          <w:szCs w:val="24"/>
        </w:rPr>
        <w:t xml:space="preserve"> года</w:t>
      </w:r>
    </w:p>
    <w:p w:rsidR="00D11A12" w:rsidRPr="00951222" w:rsidRDefault="00D11A12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D11A12" w:rsidRPr="00951222" w:rsidRDefault="00D11A12" w:rsidP="00FD3C21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D11A12" w:rsidRPr="00C9494B" w:rsidRDefault="00D11A12" w:rsidP="00FD3C21">
      <w:pPr>
        <w:widowControl w:val="0"/>
        <w:spacing w:line="301" w:lineRule="exact"/>
        <w:ind w:left="3360"/>
        <w:rPr>
          <w:b/>
          <w:bCs/>
          <w:sz w:val="24"/>
          <w:szCs w:val="24"/>
        </w:rPr>
      </w:pPr>
    </w:p>
    <w:p w:rsidR="00D11A12" w:rsidRPr="00C9494B" w:rsidRDefault="00D11A12" w:rsidP="00144B6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В целях подведения итогов сегодняшнего публичного </w:t>
      </w:r>
      <w:r>
        <w:rPr>
          <w:b/>
          <w:bCs/>
          <w:color w:val="000000"/>
          <w:sz w:val="24"/>
          <w:szCs w:val="24"/>
        </w:rPr>
        <w:t>обсуждения</w:t>
      </w:r>
      <w:r w:rsidRPr="00951222">
        <w:rPr>
          <w:b/>
          <w:bCs/>
          <w:color w:val="000000"/>
          <w:sz w:val="24"/>
          <w:szCs w:val="24"/>
        </w:rPr>
        <w:t>, определения его эффективности и полезности просим Вас ответить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>на следующие вопросы:</w:t>
      </w:r>
    </w:p>
    <w:p w:rsidR="00D11A12" w:rsidRPr="00C9494B" w:rsidRDefault="00D11A12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1. Источник информации, из которого Вы узнали об этом мероприятии:</w:t>
      </w:r>
    </w:p>
    <w:p w:rsidR="00D11A12" w:rsidRPr="00C9494B" w:rsidRDefault="00D11A12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 Пресс-релиз на официальном сайте Ростехнадзора (</w:t>
      </w:r>
      <w:r>
        <w:rPr>
          <w:color w:val="000000"/>
          <w:sz w:val="24"/>
          <w:szCs w:val="24"/>
        </w:rPr>
        <w:t xml:space="preserve">Забайкальского </w:t>
      </w:r>
      <w:r w:rsidRPr="00951222">
        <w:rPr>
          <w:color w:val="000000"/>
          <w:sz w:val="24"/>
          <w:szCs w:val="24"/>
        </w:rPr>
        <w:t>управления Ростехнадзора) в сети «Интернет».</w:t>
      </w:r>
    </w:p>
    <w:p w:rsidR="00D11A12" w:rsidRPr="00951222" w:rsidRDefault="00D11A12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б) Уведомление о мероприятии, поступившее от </w:t>
      </w:r>
      <w:r>
        <w:rPr>
          <w:color w:val="000000"/>
          <w:sz w:val="24"/>
          <w:szCs w:val="24"/>
        </w:rPr>
        <w:t>Забайкальско</w:t>
      </w:r>
      <w:r w:rsidRPr="00951222">
        <w:rPr>
          <w:color w:val="000000"/>
          <w:sz w:val="24"/>
          <w:szCs w:val="24"/>
        </w:rPr>
        <w:t>го управления Ростехнадзора.</w:t>
      </w:r>
    </w:p>
    <w:p w:rsidR="00D11A12" w:rsidRPr="00951222" w:rsidRDefault="00D11A12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51222">
        <w:rPr>
          <w:color w:val="000000"/>
          <w:sz w:val="24"/>
          <w:szCs w:val="24"/>
        </w:rPr>
        <w:t>) Другой источник (укажите наименование</w:t>
      </w:r>
      <w:r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</w:t>
      </w:r>
      <w:r w:rsidRPr="00951222">
        <w:rPr>
          <w:color w:val="000000"/>
          <w:sz w:val="24"/>
          <w:szCs w:val="24"/>
        </w:rPr>
        <w:t>.</w:t>
      </w:r>
    </w:p>
    <w:p w:rsidR="00D11A12" w:rsidRPr="00951222" w:rsidRDefault="00D11A12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2. Оцените по 5-ти бальной шкале насколько проведенное </w:t>
      </w:r>
      <w:r>
        <w:rPr>
          <w:b/>
          <w:color w:val="000000"/>
          <w:sz w:val="24"/>
          <w:szCs w:val="24"/>
        </w:rPr>
        <w:t>обсуждение</w:t>
      </w:r>
      <w:r w:rsidRPr="00951222">
        <w:rPr>
          <w:b/>
          <w:color w:val="000000"/>
          <w:sz w:val="24"/>
          <w:szCs w:val="24"/>
        </w:rPr>
        <w:t xml:space="preserve"> соответствовало Вашим ожиданиям. Отметьте выбранный Вами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850"/>
        <w:gridCol w:w="851"/>
        <w:gridCol w:w="850"/>
        <w:gridCol w:w="851"/>
        <w:gridCol w:w="815"/>
      </w:tblGrid>
      <w:tr w:rsidR="00D11A12" w:rsidRPr="00951222" w:rsidTr="00A54557">
        <w:tc>
          <w:tcPr>
            <w:tcW w:w="5637" w:type="dxa"/>
            <w:vAlign w:val="center"/>
          </w:tcPr>
          <w:p w:rsidR="00D11A12" w:rsidRPr="00A54557" w:rsidRDefault="00D11A12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D11A12" w:rsidRPr="00951222" w:rsidTr="00A54557">
        <w:tc>
          <w:tcPr>
            <w:tcW w:w="5637" w:type="dxa"/>
            <w:vAlign w:val="center"/>
          </w:tcPr>
          <w:p w:rsidR="00D11A12" w:rsidRPr="00A54557" w:rsidRDefault="00D11A12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D11A12" w:rsidRPr="00951222" w:rsidTr="00A54557">
        <w:tc>
          <w:tcPr>
            <w:tcW w:w="5637" w:type="dxa"/>
            <w:vAlign w:val="center"/>
          </w:tcPr>
          <w:p w:rsidR="00D11A12" w:rsidRPr="00A54557" w:rsidRDefault="00D11A12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квалификации выступающих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D11A12" w:rsidRPr="00951222" w:rsidTr="00A54557">
        <w:tc>
          <w:tcPr>
            <w:tcW w:w="5637" w:type="dxa"/>
            <w:vAlign w:val="center"/>
          </w:tcPr>
          <w:p w:rsidR="00D11A12" w:rsidRPr="00A54557" w:rsidRDefault="00D11A12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D11A12" w:rsidRPr="00A54557" w:rsidRDefault="00D11A12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</w:tbl>
    <w:p w:rsidR="00D11A12" w:rsidRDefault="00D11A12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D11A12" w:rsidRPr="00C9494B" w:rsidRDefault="00D11A12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951222">
        <w:rPr>
          <w:b/>
          <w:color w:val="000000"/>
          <w:sz w:val="24"/>
          <w:szCs w:val="24"/>
        </w:rPr>
        <w:t>. Будете ли Вы еще посещать подобные мероприятия?</w:t>
      </w:r>
    </w:p>
    <w:p w:rsidR="00D11A12" w:rsidRPr="00C9494B" w:rsidRDefault="00D11A12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 Считаю подобный формат общения очень полезным!</w:t>
      </w:r>
    </w:p>
    <w:p w:rsidR="00D11A12" w:rsidRPr="00C9494B" w:rsidRDefault="00D11A12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состава участников мероприятия.</w:t>
      </w:r>
    </w:p>
    <w:p w:rsidR="00D11A12" w:rsidRPr="00C9494B" w:rsidRDefault="00D11A12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 Свой вариант ответа _______________________________________</w:t>
      </w:r>
      <w:r>
        <w:rPr>
          <w:color w:val="000000"/>
          <w:sz w:val="24"/>
          <w:szCs w:val="24"/>
        </w:rPr>
        <w:t>_____________</w:t>
      </w:r>
    </w:p>
    <w:p w:rsidR="00D11A12" w:rsidRPr="00B5624C" w:rsidRDefault="00D11A12" w:rsidP="00B5624C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951222">
        <w:rPr>
          <w:b/>
          <w:color w:val="000000"/>
          <w:sz w:val="24"/>
          <w:szCs w:val="24"/>
        </w:rPr>
        <w:t xml:space="preserve">. Предложения </w:t>
      </w:r>
      <w:r>
        <w:rPr>
          <w:b/>
          <w:color w:val="000000"/>
          <w:sz w:val="24"/>
          <w:szCs w:val="24"/>
        </w:rPr>
        <w:t>п</w:t>
      </w:r>
      <w:r w:rsidRPr="00951222">
        <w:rPr>
          <w:b/>
          <w:color w:val="000000"/>
          <w:sz w:val="24"/>
          <w:szCs w:val="24"/>
        </w:rPr>
        <w:t>о совершенствованию организации и проведения подобных мероприятий</w:t>
      </w:r>
      <w:r w:rsidRPr="00951222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A12" w:rsidRDefault="00D11A12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D11A12" w:rsidRPr="00951222" w:rsidRDefault="00D11A12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951222">
        <w:rPr>
          <w:b/>
          <w:bCs/>
          <w:i/>
          <w:iCs/>
          <w:color w:val="000000"/>
          <w:sz w:val="24"/>
          <w:szCs w:val="24"/>
        </w:rPr>
        <w:t>Спасибо за сотрудничество!</w:t>
      </w:r>
    </w:p>
    <w:p w:rsidR="00D11A12" w:rsidRDefault="00D11A12" w:rsidP="00951222">
      <w:pPr>
        <w:widowControl w:val="0"/>
        <w:spacing w:line="360" w:lineRule="auto"/>
        <w:ind w:firstLine="709"/>
        <w:jc w:val="center"/>
        <w:rPr>
          <w:sz w:val="22"/>
          <w:szCs w:val="22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Просьба заполненную анкету сдать на</w:t>
      </w:r>
      <w:r w:rsidRPr="00951222">
        <w:rPr>
          <w:b/>
          <w:i/>
          <w:iCs/>
          <w:color w:val="000000"/>
          <w:sz w:val="24"/>
          <w:szCs w:val="24"/>
        </w:rPr>
        <w:t xml:space="preserve"> стол регистрации</w:t>
      </w:r>
    </w:p>
    <w:sectPr w:rsidR="00D11A12" w:rsidSect="0038312C">
      <w:headerReference w:type="even" r:id="rId7"/>
      <w:pgSz w:w="11906" w:h="16838" w:code="9"/>
      <w:pgMar w:top="567" w:right="74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12" w:rsidRDefault="00D11A12" w:rsidP="004B56DD">
      <w:r>
        <w:separator/>
      </w:r>
    </w:p>
  </w:endnote>
  <w:endnote w:type="continuationSeparator" w:id="0">
    <w:p w:rsidR="00D11A12" w:rsidRDefault="00D11A12" w:rsidP="004B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12" w:rsidRDefault="00D11A12" w:rsidP="004B56DD">
      <w:r>
        <w:separator/>
      </w:r>
    </w:p>
  </w:footnote>
  <w:footnote w:type="continuationSeparator" w:id="0">
    <w:p w:rsidR="00D11A12" w:rsidRDefault="00D11A12" w:rsidP="004B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12" w:rsidRDefault="00D11A1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251656192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D11A12" w:rsidRDefault="00D11A12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A3"/>
    <w:rsid w:val="00034FCD"/>
    <w:rsid w:val="000644F2"/>
    <w:rsid w:val="0008582A"/>
    <w:rsid w:val="00094236"/>
    <w:rsid w:val="00123D4A"/>
    <w:rsid w:val="0012778F"/>
    <w:rsid w:val="00144B66"/>
    <w:rsid w:val="001963FA"/>
    <w:rsid w:val="001B0EE6"/>
    <w:rsid w:val="001B3409"/>
    <w:rsid w:val="001B39B4"/>
    <w:rsid w:val="001B55A8"/>
    <w:rsid w:val="002041E6"/>
    <w:rsid w:val="00207769"/>
    <w:rsid w:val="00223612"/>
    <w:rsid w:val="002A4C41"/>
    <w:rsid w:val="00314FDE"/>
    <w:rsid w:val="003241B9"/>
    <w:rsid w:val="00347602"/>
    <w:rsid w:val="00376701"/>
    <w:rsid w:val="0038312C"/>
    <w:rsid w:val="003A6AEA"/>
    <w:rsid w:val="003B6DA9"/>
    <w:rsid w:val="003D5A3F"/>
    <w:rsid w:val="00445616"/>
    <w:rsid w:val="004B1695"/>
    <w:rsid w:val="004B1759"/>
    <w:rsid w:val="004B56DD"/>
    <w:rsid w:val="00514123"/>
    <w:rsid w:val="005A372D"/>
    <w:rsid w:val="005F4B08"/>
    <w:rsid w:val="006A1835"/>
    <w:rsid w:val="006F1CED"/>
    <w:rsid w:val="00800CBB"/>
    <w:rsid w:val="00813513"/>
    <w:rsid w:val="0086491F"/>
    <w:rsid w:val="00887089"/>
    <w:rsid w:val="008E3070"/>
    <w:rsid w:val="008F0D5A"/>
    <w:rsid w:val="00922522"/>
    <w:rsid w:val="00951222"/>
    <w:rsid w:val="00951DEC"/>
    <w:rsid w:val="009642FD"/>
    <w:rsid w:val="00977F0D"/>
    <w:rsid w:val="00A54557"/>
    <w:rsid w:val="00AC18E5"/>
    <w:rsid w:val="00AC2DC5"/>
    <w:rsid w:val="00AE755D"/>
    <w:rsid w:val="00B4005E"/>
    <w:rsid w:val="00B552A8"/>
    <w:rsid w:val="00B56116"/>
    <w:rsid w:val="00B5624C"/>
    <w:rsid w:val="00BA142D"/>
    <w:rsid w:val="00BB66AC"/>
    <w:rsid w:val="00BD3874"/>
    <w:rsid w:val="00BE046C"/>
    <w:rsid w:val="00C040A3"/>
    <w:rsid w:val="00C10AC6"/>
    <w:rsid w:val="00C17705"/>
    <w:rsid w:val="00C420A2"/>
    <w:rsid w:val="00C9494B"/>
    <w:rsid w:val="00CA44D2"/>
    <w:rsid w:val="00CB2E6B"/>
    <w:rsid w:val="00CE3EBB"/>
    <w:rsid w:val="00CF28B1"/>
    <w:rsid w:val="00D11A12"/>
    <w:rsid w:val="00D13881"/>
    <w:rsid w:val="00D22FE0"/>
    <w:rsid w:val="00D421DE"/>
    <w:rsid w:val="00D67DDF"/>
    <w:rsid w:val="00DF72C4"/>
    <w:rsid w:val="00E60290"/>
    <w:rsid w:val="00E719A8"/>
    <w:rsid w:val="00E72D7A"/>
    <w:rsid w:val="00E855B5"/>
    <w:rsid w:val="00E941B2"/>
    <w:rsid w:val="00EA1B43"/>
    <w:rsid w:val="00EC2277"/>
    <w:rsid w:val="00EE1209"/>
    <w:rsid w:val="00EF1B64"/>
    <w:rsid w:val="00F21637"/>
    <w:rsid w:val="00F255A6"/>
    <w:rsid w:val="00F37C3F"/>
    <w:rsid w:val="00F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F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0644F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644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basedOn w:val="DefaultParagraphFont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w w:val="90"/>
      <w:sz w:val="25"/>
      <w:szCs w:val="25"/>
    </w:rPr>
  </w:style>
  <w:style w:type="character" w:customStyle="1" w:styleId="CharStyle31Exact">
    <w:name w:val="Char Style 31 Exact"/>
    <w:basedOn w:val="DefaultParagraphFont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DefaultParagraphFont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Normal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Normal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TableGrid">
    <w:name w:val="Table Grid"/>
    <w:basedOn w:val="TableNormal"/>
    <w:uiPriority w:val="99"/>
    <w:rsid w:val="004B1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Владимир В. Максименко</dc:creator>
  <cp:keywords/>
  <dc:description/>
  <cp:lastModifiedBy>Байтлесова</cp:lastModifiedBy>
  <cp:revision>9</cp:revision>
  <cp:lastPrinted>2018-02-27T06:08:00Z</cp:lastPrinted>
  <dcterms:created xsi:type="dcterms:W3CDTF">2017-09-07T05:42:00Z</dcterms:created>
  <dcterms:modified xsi:type="dcterms:W3CDTF">2019-03-13T08:12:00Z</dcterms:modified>
</cp:coreProperties>
</file>